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9" w:rsidRPr="00F953DD" w:rsidRDefault="00286F2E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822960" cy="822960"/>
            <wp:effectExtent l="0" t="0" r="0" b="0"/>
            <wp:wrapNone/>
            <wp:docPr id="3" name="Picture 3" descr="SHIEL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0" w:name="Text1"/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 xml:space="preserve">Colby Zeka </w:t>
      </w:r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0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1" w:name="Text2"/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286F2E">
        <w:rPr>
          <w:rFonts w:ascii="Helvetica" w:hAnsi="Helvetica" w:cs="Helvetica"/>
          <w:bCs/>
          <w:color w:val="024393"/>
          <w:sz w:val="22"/>
          <w:szCs w:val="22"/>
          <w:u w:val="single"/>
        </w:rPr>
        <w:t>15-D724-24</w:t>
      </w:r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1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2" w:name="Text3"/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286F2E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Wellington High School</w:t>
      </w:r>
      <w:r w:rsidR="00D3206B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2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3" w:name="Text6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3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7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8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12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3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4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5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6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7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2" w:name="Text4"/>
    <w:p w:rsidR="006C4BD0" w:rsidRPr="004B5189" w:rsidRDefault="00D3206B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2"/>
    </w:p>
    <w:p w:rsidR="00195019" w:rsidRPr="004B5189" w:rsidRDefault="00D3206B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D3206B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D3206B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D3206B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D3206B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D3206B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3" w:name="Text18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3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4" w:name="Text9"/>
    <w:p w:rsidR="006C4BD0" w:rsidRPr="004B5189" w:rsidRDefault="00D3206B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4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5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</w:p>
    <w:p w:rsidR="00EC1593" w:rsidRPr="004B5189" w:rsidRDefault="00D3206B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D3206B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lastRenderedPageBreak/>
        <w:t>What will be your major college study and what are your educational plans?</w:t>
      </w:r>
    </w:p>
    <w:bookmarkStart w:id="17" w:name="Text5"/>
    <w:p w:rsidR="006C4BD0" w:rsidRPr="004B5189" w:rsidRDefault="00D3206B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8" w:name="Text11"/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286F2E">
        <w:rPr>
          <w:rFonts w:ascii="Helvetica" w:hAnsi="Helvetica" w:cs="Helvetica"/>
          <w:noProof/>
          <w:color w:val="000000"/>
          <w:sz w:val="22"/>
          <w:szCs w:val="22"/>
          <w:u w:val="single"/>
        </w:rPr>
        <w:t>Wellington High School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8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bookmarkStart w:id="19" w:name="_GoBack"/>
      <w:bookmarkEnd w:id="19"/>
      <w:r w:rsidR="00286F2E">
        <w:rPr>
          <w:rFonts w:ascii="Helvetica" w:hAnsi="Helvetica" w:cs="Helvetica"/>
          <w:noProof/>
          <w:color w:val="000000"/>
          <w:sz w:val="22"/>
          <w:szCs w:val="22"/>
          <w:u w:val="single"/>
        </w:rPr>
        <w:t>1700 E 16</w:t>
      </w:r>
      <w:r w:rsidR="00286F2E" w:rsidRPr="00286F2E">
        <w:rPr>
          <w:rFonts w:ascii="Helvetica" w:hAnsi="Helvetica" w:cs="Helvetica"/>
          <w:noProof/>
          <w:color w:val="000000"/>
          <w:sz w:val="22"/>
          <w:szCs w:val="22"/>
          <w:u w:val="single"/>
          <w:vertAlign w:val="superscript"/>
        </w:rPr>
        <w:t>th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286F2E">
        <w:rPr>
          <w:rFonts w:ascii="Helvetica" w:hAnsi="Helvetica" w:cs="Helvetica"/>
          <w:noProof/>
          <w:color w:val="000000"/>
          <w:sz w:val="22"/>
          <w:szCs w:val="22"/>
          <w:u w:val="single"/>
        </w:rPr>
        <w:t>Wellington KS 67152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286F2E">
        <w:rPr>
          <w:rFonts w:ascii="Helvetica" w:hAnsi="Helvetica" w:cs="Helvetica"/>
          <w:noProof/>
          <w:color w:val="000000"/>
          <w:sz w:val="22"/>
          <w:szCs w:val="22"/>
          <w:u w:val="single"/>
        </w:rPr>
        <w:t xml:space="preserve">Colby Zeka 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286F2E">
        <w:rPr>
          <w:rFonts w:ascii="Helvetica" w:hAnsi="Helvetica" w:cs="Helvetica"/>
          <w:noProof/>
          <w:color w:val="000000"/>
          <w:sz w:val="22"/>
          <w:szCs w:val="22"/>
          <w:u w:val="single"/>
        </w:rPr>
        <w:t>15-D724-24</w:t>
      </w:r>
      <w:r w:rsidR="00D3206B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19" w:rsidRDefault="00C35419" w:rsidP="00262FC0">
      <w:r>
        <w:separator/>
      </w:r>
    </w:p>
  </w:endnote>
  <w:endnote w:type="continuationSeparator" w:id="1">
    <w:p w:rsidR="00C35419" w:rsidRDefault="00C35419" w:rsidP="0026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3206B">
      <w:fldChar w:fldCharType="begin"/>
    </w:r>
    <w:r w:rsidR="00D24572">
      <w:instrText xml:space="preserve"> PAGE   \* MERGEFORMAT </w:instrText>
    </w:r>
    <w:r w:rsidR="00D3206B">
      <w:fldChar w:fldCharType="separate"/>
    </w:r>
    <w:r w:rsidR="00FE61B2">
      <w:rPr>
        <w:noProof/>
      </w:rPr>
      <w:t>1</w:t>
    </w:r>
    <w:r w:rsidR="00D3206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19" w:rsidRDefault="00C35419" w:rsidP="00262FC0">
      <w:r>
        <w:separator/>
      </w:r>
    </w:p>
  </w:footnote>
  <w:footnote w:type="continuationSeparator" w:id="1">
    <w:p w:rsidR="00C35419" w:rsidRDefault="00C35419" w:rsidP="00262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attachedTemplate r:id="rId1"/>
  <w:documentProtection w:edit="forms" w:enforcement="1" w:cryptProviderType="rsaFull" w:cryptAlgorithmClass="hash" w:cryptAlgorithmType="typeAny" w:cryptAlgorithmSid="4" w:cryptSpinCount="100000" w:hash="1qV8A1azMdsgbZ2wdYM9bKbuSnQ=" w:salt="ZvIzJFBQQWf3KBTyiFOH/Q==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F2E"/>
    <w:rsid w:val="00020472"/>
    <w:rsid w:val="000267C7"/>
    <w:rsid w:val="00032C87"/>
    <w:rsid w:val="00047ED7"/>
    <w:rsid w:val="00077C18"/>
    <w:rsid w:val="000A4A5F"/>
    <w:rsid w:val="000B195A"/>
    <w:rsid w:val="00115F3B"/>
    <w:rsid w:val="00156051"/>
    <w:rsid w:val="00171A81"/>
    <w:rsid w:val="00195019"/>
    <w:rsid w:val="002022A7"/>
    <w:rsid w:val="002037F1"/>
    <w:rsid w:val="0025071F"/>
    <w:rsid w:val="00262FC0"/>
    <w:rsid w:val="00286F2E"/>
    <w:rsid w:val="002904F1"/>
    <w:rsid w:val="00293F80"/>
    <w:rsid w:val="00353625"/>
    <w:rsid w:val="00361257"/>
    <w:rsid w:val="003A1F41"/>
    <w:rsid w:val="003C5E3C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31B69"/>
    <w:rsid w:val="006A0C0F"/>
    <w:rsid w:val="006C4BD0"/>
    <w:rsid w:val="006D4C37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561C"/>
    <w:rsid w:val="00923D8C"/>
    <w:rsid w:val="0092569A"/>
    <w:rsid w:val="009264A8"/>
    <w:rsid w:val="00982C3A"/>
    <w:rsid w:val="00985387"/>
    <w:rsid w:val="00A30B7B"/>
    <w:rsid w:val="00A5790F"/>
    <w:rsid w:val="00AD5533"/>
    <w:rsid w:val="00B02450"/>
    <w:rsid w:val="00B80DF8"/>
    <w:rsid w:val="00B905E7"/>
    <w:rsid w:val="00BC17DF"/>
    <w:rsid w:val="00C1697D"/>
    <w:rsid w:val="00C2363C"/>
    <w:rsid w:val="00C35419"/>
    <w:rsid w:val="00C63D7B"/>
    <w:rsid w:val="00C92512"/>
    <w:rsid w:val="00C94287"/>
    <w:rsid w:val="00CC71FE"/>
    <w:rsid w:val="00CE0511"/>
    <w:rsid w:val="00CF0EB3"/>
    <w:rsid w:val="00D04DBB"/>
    <w:rsid w:val="00D24572"/>
    <w:rsid w:val="00D3206B"/>
    <w:rsid w:val="00D54D2C"/>
    <w:rsid w:val="00D638E9"/>
    <w:rsid w:val="00D649E7"/>
    <w:rsid w:val="00E20EB4"/>
    <w:rsid w:val="00EC1593"/>
    <w:rsid w:val="00F60675"/>
    <w:rsid w:val="00F953DD"/>
    <w:rsid w:val="00FA603B"/>
    <w:rsid w:val="00FC5492"/>
    <w:rsid w:val="00FD019A"/>
    <w:rsid w:val="00FE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72406\Desktop\SCHOLARSHIP\2018%20Shelter%20Schola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Shelter Scholarship Application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Wellington, Michelle</dc:creator>
  <cp:lastModifiedBy>Samantha Brown</cp:lastModifiedBy>
  <cp:revision>2</cp:revision>
  <cp:lastPrinted>2018-01-15T17:41:00Z</cp:lastPrinted>
  <dcterms:created xsi:type="dcterms:W3CDTF">2018-01-17T16:49:00Z</dcterms:created>
  <dcterms:modified xsi:type="dcterms:W3CDTF">2018-01-17T16:49:00Z</dcterms:modified>
</cp:coreProperties>
</file>